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96" w:rsidRDefault="001E5AF6" w:rsidP="00676796">
      <w:pPr>
        <w:ind w:left="4320" w:firstLine="720"/>
        <w:rPr>
          <w:sz w:val="24"/>
          <w:szCs w:val="24"/>
        </w:rPr>
      </w:pPr>
      <w:r w:rsidRPr="00676796">
        <w:rPr>
          <w:noProof/>
          <w:sz w:val="18"/>
          <w:szCs w:val="18"/>
          <w:lang w:eastAsia="en-GB"/>
        </w:rPr>
        <w:drawing>
          <wp:inline distT="0" distB="0" distL="0" distR="0" wp14:anchorId="78686E3A" wp14:editId="5959A519">
            <wp:extent cx="2752725" cy="596132"/>
            <wp:effectExtent l="0" t="0" r="0" b="0"/>
            <wp:docPr id="1" name="Picture 1" descr="C:\Users\Janet Beater\Documents\VLT\VLT-Single-line-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 Beater\Documents\VLT\VLT-Single-line-CMY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6" w:rsidRPr="00676796" w:rsidRDefault="00676796" w:rsidP="00676796">
      <w:pPr>
        <w:jc w:val="center"/>
        <w:rPr>
          <w:b/>
          <w:sz w:val="32"/>
          <w:szCs w:val="32"/>
          <w:u w:val="single"/>
        </w:rPr>
      </w:pPr>
      <w:r w:rsidRPr="00676796">
        <w:rPr>
          <w:b/>
          <w:sz w:val="32"/>
          <w:szCs w:val="32"/>
          <w:u w:val="single"/>
        </w:rPr>
        <w:t>In Year Admissions Form</w:t>
      </w:r>
    </w:p>
    <w:p w:rsidR="00676796" w:rsidRDefault="00676796" w:rsidP="00676796">
      <w:pPr>
        <w:jc w:val="center"/>
        <w:rPr>
          <w:b/>
          <w:sz w:val="32"/>
          <w:szCs w:val="32"/>
          <w:u w:val="single"/>
        </w:rPr>
      </w:pPr>
      <w:r w:rsidRPr="00676796">
        <w:rPr>
          <w:b/>
          <w:sz w:val="32"/>
          <w:szCs w:val="32"/>
          <w:u w:val="single"/>
        </w:rPr>
        <w:t>Please complete ALL sections</w:t>
      </w:r>
    </w:p>
    <w:p w:rsidR="00676796" w:rsidRPr="00676796" w:rsidRDefault="00676796" w:rsidP="00676796">
      <w:pPr>
        <w:rPr>
          <w:b/>
          <w:sz w:val="28"/>
          <w:szCs w:val="28"/>
        </w:rPr>
      </w:pPr>
      <w:r w:rsidRPr="00676796">
        <w:rPr>
          <w:b/>
          <w:sz w:val="28"/>
          <w:szCs w:val="28"/>
        </w:rPr>
        <w:t>Your Child’s details</w:t>
      </w:r>
      <w:r w:rsidR="00223FDE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514"/>
      </w:tblGrid>
      <w:tr w:rsidR="00676796" w:rsidRPr="00676796" w:rsidTr="00676796">
        <w:trPr>
          <w:trHeight w:val="452"/>
        </w:trPr>
        <w:tc>
          <w:tcPr>
            <w:tcW w:w="4786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First Name:</w:t>
            </w:r>
          </w:p>
        </w:tc>
        <w:tc>
          <w:tcPr>
            <w:tcW w:w="5634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Last Name:</w:t>
            </w:r>
          </w:p>
        </w:tc>
      </w:tr>
      <w:tr w:rsidR="00676796" w:rsidRPr="00676796" w:rsidTr="00676796">
        <w:trPr>
          <w:trHeight w:val="417"/>
        </w:trPr>
        <w:tc>
          <w:tcPr>
            <w:tcW w:w="4786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Date of Birth:</w:t>
            </w:r>
          </w:p>
        </w:tc>
        <w:tc>
          <w:tcPr>
            <w:tcW w:w="5634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 xml:space="preserve">Gender: </w:t>
            </w:r>
            <w:r>
              <w:rPr>
                <w:b/>
                <w:sz w:val="26"/>
                <w:szCs w:val="26"/>
              </w:rPr>
              <w:t xml:space="preserve"> Male / </w:t>
            </w:r>
            <w:r w:rsidRPr="00676796">
              <w:rPr>
                <w:b/>
                <w:sz w:val="26"/>
                <w:szCs w:val="26"/>
              </w:rPr>
              <w:t xml:space="preserve">Female    </w:t>
            </w:r>
            <w:r w:rsidRPr="00676796">
              <w:rPr>
                <w:b/>
              </w:rPr>
              <w:t>delete as</w:t>
            </w:r>
            <w:r>
              <w:rPr>
                <w:b/>
              </w:rPr>
              <w:t xml:space="preserve"> appropriate</w:t>
            </w:r>
          </w:p>
        </w:tc>
      </w:tr>
    </w:tbl>
    <w:p w:rsidR="00676796" w:rsidRPr="00676796" w:rsidRDefault="00676796" w:rsidP="0067679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5506"/>
      </w:tblGrid>
      <w:tr w:rsidR="00676796" w:rsidRPr="00676796" w:rsidTr="00676796">
        <w:tc>
          <w:tcPr>
            <w:tcW w:w="4786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Name of Parent/Guardian:</w:t>
            </w: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676796" w:rsidRPr="00676796" w:rsidRDefault="00676796" w:rsidP="0075503A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Name of Parent/Guardian:</w:t>
            </w:r>
          </w:p>
        </w:tc>
      </w:tr>
      <w:tr w:rsidR="00676796" w:rsidRPr="00676796" w:rsidTr="00676796">
        <w:tc>
          <w:tcPr>
            <w:tcW w:w="4786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Relationship to Child:</w:t>
            </w: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Relationship to Child:</w:t>
            </w:r>
          </w:p>
        </w:tc>
      </w:tr>
      <w:tr w:rsidR="00676796" w:rsidRPr="00676796" w:rsidTr="00676796">
        <w:tc>
          <w:tcPr>
            <w:tcW w:w="4786" w:type="dxa"/>
            <w:vMerge w:val="restart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Current Address:</w:t>
            </w:r>
          </w:p>
        </w:tc>
        <w:tc>
          <w:tcPr>
            <w:tcW w:w="5634" w:type="dxa"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ome Telephone No</w:t>
            </w:r>
            <w:r w:rsidRPr="00676796">
              <w:rPr>
                <w:b/>
                <w:sz w:val="26"/>
                <w:szCs w:val="26"/>
              </w:rPr>
              <w:t>:</w:t>
            </w: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</w:tr>
      <w:tr w:rsidR="00676796" w:rsidRPr="00676796" w:rsidTr="00676796">
        <w:tc>
          <w:tcPr>
            <w:tcW w:w="4786" w:type="dxa"/>
            <w:vMerge/>
          </w:tcPr>
          <w:p w:rsidR="00676796" w:rsidRPr="00676796" w:rsidRDefault="00676796" w:rsidP="00676796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  <w:r w:rsidRPr="00676796">
              <w:rPr>
                <w:b/>
                <w:sz w:val="26"/>
                <w:szCs w:val="26"/>
              </w:rPr>
              <w:t>Mobile Telephone No:</w:t>
            </w: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</w:tr>
      <w:tr w:rsidR="00676796" w:rsidRPr="00676796" w:rsidTr="00676796">
        <w:trPr>
          <w:trHeight w:val="694"/>
        </w:trPr>
        <w:tc>
          <w:tcPr>
            <w:tcW w:w="4786" w:type="dxa"/>
            <w:vMerge/>
          </w:tcPr>
          <w:p w:rsidR="00676796" w:rsidRPr="00676796" w:rsidRDefault="00676796" w:rsidP="00676796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676796" w:rsidRPr="00676796" w:rsidRDefault="00676796" w:rsidP="00676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</w:tc>
      </w:tr>
      <w:tr w:rsidR="00676796" w:rsidTr="00676796">
        <w:tc>
          <w:tcPr>
            <w:tcW w:w="10420" w:type="dxa"/>
            <w:gridSpan w:val="2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676796">
              <w:rPr>
                <w:b/>
                <w:sz w:val="26"/>
                <w:szCs w:val="26"/>
              </w:rPr>
              <w:t>You have a duty to inform the school if the child is fostered through a private arrangement with the child’s birth family.  Private fostering refers to carers who are NOT step-parents, grandparents, siblings, aunts or uncle and who do NOT hold parental responsibility.</w:t>
            </w:r>
          </w:p>
        </w:tc>
      </w:tr>
      <w:tr w:rsidR="00676796" w:rsidTr="00676796">
        <w:trPr>
          <w:trHeight w:val="344"/>
        </w:trPr>
        <w:tc>
          <w:tcPr>
            <w:tcW w:w="4786" w:type="dxa"/>
            <w:vMerge w:val="restart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 child currently living at the address provided?</w:t>
            </w:r>
          </w:p>
        </w:tc>
        <w:tc>
          <w:tcPr>
            <w:tcW w:w="5634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 / NO</w:t>
            </w:r>
          </w:p>
        </w:tc>
      </w:tr>
      <w:tr w:rsidR="00676796" w:rsidTr="00676796">
        <w:tc>
          <w:tcPr>
            <w:tcW w:w="4786" w:type="dxa"/>
            <w:vMerge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If no please give reasons:</w:t>
            </w:r>
          </w:p>
          <w:p w:rsidR="00676796" w:rsidRDefault="00676796" w:rsidP="00676796">
            <w:pPr>
              <w:rPr>
                <w:b/>
                <w:sz w:val="26"/>
                <w:szCs w:val="26"/>
              </w:rPr>
            </w:pP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</w:tr>
      <w:tr w:rsidR="00676796" w:rsidTr="00676796">
        <w:trPr>
          <w:trHeight w:val="307"/>
        </w:trPr>
        <w:tc>
          <w:tcPr>
            <w:tcW w:w="4786" w:type="dxa"/>
            <w:vMerge w:val="restart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 child looked after by a Local Authority e.g. Foster Care</w:t>
            </w:r>
          </w:p>
        </w:tc>
        <w:tc>
          <w:tcPr>
            <w:tcW w:w="5634" w:type="dxa"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 / NO</w:t>
            </w:r>
          </w:p>
        </w:tc>
      </w:tr>
      <w:tr w:rsidR="00676796" w:rsidTr="00676796">
        <w:tc>
          <w:tcPr>
            <w:tcW w:w="4786" w:type="dxa"/>
            <w:vMerge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676796" w:rsidRDefault="00676796" w:rsidP="00E15A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If yes please give the name </w:t>
            </w:r>
          </w:p>
          <w:p w:rsidR="00E15A74" w:rsidRDefault="00E15A74" w:rsidP="00E15A74">
            <w:pPr>
              <w:rPr>
                <w:b/>
                <w:sz w:val="26"/>
                <w:szCs w:val="26"/>
              </w:rPr>
            </w:pPr>
          </w:p>
          <w:p w:rsidR="00E15A74" w:rsidRDefault="00E15A74" w:rsidP="00E15A74">
            <w:pPr>
              <w:rPr>
                <w:b/>
                <w:sz w:val="26"/>
                <w:szCs w:val="26"/>
              </w:rPr>
            </w:pPr>
          </w:p>
        </w:tc>
      </w:tr>
    </w:tbl>
    <w:p w:rsidR="00676796" w:rsidRPr="00676796" w:rsidRDefault="00676796" w:rsidP="00676796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5509"/>
      </w:tblGrid>
      <w:tr w:rsidR="00676796" w:rsidRPr="00676796" w:rsidTr="00676796">
        <w:tc>
          <w:tcPr>
            <w:tcW w:w="4786" w:type="dxa"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Child’s current Year Group:</w:t>
            </w: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/ 8 / 9/ 10 / 11           * </w:t>
            </w:r>
            <w:r w:rsidRPr="00676796">
              <w:rPr>
                <w:b/>
              </w:rPr>
              <w:t>delete as applicable</w:t>
            </w:r>
          </w:p>
        </w:tc>
        <w:tc>
          <w:tcPr>
            <w:tcW w:w="5634" w:type="dxa"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Current or most recent school:</w:t>
            </w: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</w:tr>
      <w:tr w:rsidR="00676796" w:rsidRPr="00676796" w:rsidTr="00676796">
        <w:tc>
          <w:tcPr>
            <w:tcW w:w="4786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676796" w:rsidRDefault="00676796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Address</w:t>
            </w:r>
          </w:p>
          <w:p w:rsidR="00676796" w:rsidRDefault="00676796" w:rsidP="00676796">
            <w:pPr>
              <w:rPr>
                <w:b/>
                <w:sz w:val="26"/>
                <w:szCs w:val="26"/>
              </w:rPr>
            </w:pPr>
          </w:p>
          <w:p w:rsidR="00676796" w:rsidRDefault="00676796" w:rsidP="00676796">
            <w:pPr>
              <w:rPr>
                <w:b/>
                <w:sz w:val="26"/>
                <w:szCs w:val="26"/>
              </w:rPr>
            </w:pPr>
          </w:p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</w:tr>
      <w:tr w:rsidR="00676796" w:rsidRPr="00676796" w:rsidTr="00676796">
        <w:tc>
          <w:tcPr>
            <w:tcW w:w="4786" w:type="dxa"/>
          </w:tcPr>
          <w:p w:rsidR="00676796" w:rsidRPr="00676796" w:rsidRDefault="0075503A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Contact:</w:t>
            </w:r>
          </w:p>
        </w:tc>
        <w:tc>
          <w:tcPr>
            <w:tcW w:w="5634" w:type="dxa"/>
          </w:tcPr>
          <w:p w:rsidR="00676796" w:rsidRDefault="0075503A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Leaving:</w:t>
            </w:r>
          </w:p>
          <w:p w:rsidR="0075503A" w:rsidRDefault="0075503A" w:rsidP="00676796">
            <w:pPr>
              <w:rPr>
                <w:b/>
                <w:sz w:val="26"/>
                <w:szCs w:val="26"/>
              </w:rPr>
            </w:pPr>
          </w:p>
          <w:p w:rsidR="0075503A" w:rsidRPr="00676796" w:rsidRDefault="0075503A" w:rsidP="00676796">
            <w:pPr>
              <w:rPr>
                <w:b/>
                <w:sz w:val="26"/>
                <w:szCs w:val="26"/>
              </w:rPr>
            </w:pPr>
          </w:p>
        </w:tc>
      </w:tr>
      <w:tr w:rsidR="00676796" w:rsidRPr="00676796" w:rsidTr="0075503A">
        <w:trPr>
          <w:trHeight w:val="494"/>
        </w:trPr>
        <w:tc>
          <w:tcPr>
            <w:tcW w:w="4786" w:type="dxa"/>
          </w:tcPr>
          <w:p w:rsidR="00676796" w:rsidRPr="00676796" w:rsidRDefault="0075503A" w:rsidP="006767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required to start at </w:t>
            </w:r>
            <w:proofErr w:type="spellStart"/>
            <w:r>
              <w:rPr>
                <w:b/>
                <w:sz w:val="26"/>
                <w:szCs w:val="26"/>
              </w:rPr>
              <w:t>Vyners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634" w:type="dxa"/>
          </w:tcPr>
          <w:p w:rsidR="00676796" w:rsidRPr="00676796" w:rsidRDefault="00676796" w:rsidP="00676796">
            <w:pPr>
              <w:rPr>
                <w:b/>
                <w:sz w:val="26"/>
                <w:szCs w:val="26"/>
              </w:rPr>
            </w:pPr>
          </w:p>
        </w:tc>
      </w:tr>
    </w:tbl>
    <w:p w:rsidR="00676796" w:rsidRDefault="0075503A" w:rsidP="00676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NEXT SECTION</w:t>
      </w:r>
      <w:r>
        <w:rPr>
          <w:b/>
          <w:sz w:val="28"/>
          <w:szCs w:val="28"/>
        </w:rPr>
        <w:tab/>
      </w:r>
    </w:p>
    <w:p w:rsidR="0075503A" w:rsidRDefault="0075503A" w:rsidP="0067679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5478"/>
      </w:tblGrid>
      <w:tr w:rsidR="0075503A" w:rsidRPr="00676796" w:rsidTr="00164F3F">
        <w:tc>
          <w:tcPr>
            <w:tcW w:w="4716" w:type="dxa"/>
          </w:tcPr>
          <w:p w:rsidR="0075503A" w:rsidRPr="00676796" w:rsidRDefault="0075503A" w:rsidP="00B44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Admissions Criteria – please indicate on which grounds you are applying:</w:t>
            </w:r>
          </w:p>
        </w:tc>
        <w:tc>
          <w:tcPr>
            <w:tcW w:w="5478" w:type="dxa"/>
          </w:tcPr>
          <w:p w:rsidR="0075503A" w:rsidRPr="0075503A" w:rsidRDefault="0075503A" w:rsidP="00B446DC">
            <w:pPr>
              <w:rPr>
                <w:b/>
                <w:sz w:val="26"/>
                <w:szCs w:val="26"/>
                <w:u w:val="single"/>
              </w:rPr>
            </w:pPr>
            <w:r w:rsidRPr="0075503A">
              <w:rPr>
                <w:b/>
                <w:sz w:val="26"/>
                <w:szCs w:val="26"/>
                <w:u w:val="single"/>
              </w:rPr>
              <w:t>Please Tick One</w:t>
            </w:r>
          </w:p>
          <w:p w:rsidR="0075503A" w:rsidRPr="00676796" w:rsidRDefault="0075503A" w:rsidP="00B446DC">
            <w:pPr>
              <w:rPr>
                <w:b/>
                <w:sz w:val="26"/>
                <w:szCs w:val="26"/>
              </w:rPr>
            </w:pPr>
          </w:p>
        </w:tc>
      </w:tr>
      <w:tr w:rsidR="0075503A" w:rsidRPr="00676796" w:rsidTr="00164F3F">
        <w:tc>
          <w:tcPr>
            <w:tcW w:w="4716" w:type="dxa"/>
          </w:tcPr>
          <w:p w:rsidR="0075503A" w:rsidRDefault="0075503A" w:rsidP="00B44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Looked  After Child</w:t>
            </w:r>
          </w:p>
          <w:p w:rsidR="0075503A" w:rsidRDefault="0075503A" w:rsidP="00B446DC">
            <w:pPr>
              <w:rPr>
                <w:b/>
                <w:sz w:val="26"/>
                <w:szCs w:val="26"/>
              </w:rPr>
            </w:pPr>
          </w:p>
        </w:tc>
        <w:tc>
          <w:tcPr>
            <w:tcW w:w="5478" w:type="dxa"/>
          </w:tcPr>
          <w:p w:rsidR="0075503A" w:rsidRPr="00676796" w:rsidRDefault="0075503A" w:rsidP="0075503A">
            <w:pPr>
              <w:rPr>
                <w:b/>
                <w:sz w:val="26"/>
                <w:szCs w:val="26"/>
              </w:rPr>
            </w:pPr>
          </w:p>
        </w:tc>
      </w:tr>
      <w:tr w:rsidR="0075503A" w:rsidRPr="00676796" w:rsidTr="00164F3F">
        <w:tc>
          <w:tcPr>
            <w:tcW w:w="4716" w:type="dxa"/>
          </w:tcPr>
          <w:p w:rsidR="0075503A" w:rsidRPr="00676796" w:rsidRDefault="0075503A" w:rsidP="00B44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Sibling (if sibling, please indicate the current child’s name and Year group)</w:t>
            </w:r>
          </w:p>
        </w:tc>
        <w:tc>
          <w:tcPr>
            <w:tcW w:w="5478" w:type="dxa"/>
          </w:tcPr>
          <w:p w:rsidR="0075503A" w:rsidRPr="00676796" w:rsidRDefault="0075503A" w:rsidP="0075503A">
            <w:pPr>
              <w:rPr>
                <w:b/>
                <w:sz w:val="26"/>
                <w:szCs w:val="26"/>
              </w:rPr>
            </w:pPr>
          </w:p>
        </w:tc>
      </w:tr>
      <w:tr w:rsidR="0075503A" w:rsidRPr="00676796" w:rsidTr="00164F3F">
        <w:tc>
          <w:tcPr>
            <w:tcW w:w="4716" w:type="dxa"/>
          </w:tcPr>
          <w:p w:rsidR="0075503A" w:rsidRPr="00676796" w:rsidRDefault="0075503A" w:rsidP="00B44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Children of a member of staff</w:t>
            </w:r>
          </w:p>
        </w:tc>
        <w:tc>
          <w:tcPr>
            <w:tcW w:w="5478" w:type="dxa"/>
          </w:tcPr>
          <w:p w:rsidR="0075503A" w:rsidRDefault="0075503A" w:rsidP="00B446DC">
            <w:pPr>
              <w:rPr>
                <w:b/>
                <w:sz w:val="26"/>
                <w:szCs w:val="26"/>
              </w:rPr>
            </w:pPr>
          </w:p>
          <w:p w:rsidR="0075503A" w:rsidRPr="00676796" w:rsidRDefault="0075503A" w:rsidP="00B446DC">
            <w:pPr>
              <w:rPr>
                <w:b/>
                <w:sz w:val="26"/>
                <w:szCs w:val="26"/>
              </w:rPr>
            </w:pPr>
          </w:p>
        </w:tc>
      </w:tr>
      <w:tr w:rsidR="0075503A" w:rsidRPr="00676796" w:rsidTr="00164F3F">
        <w:tc>
          <w:tcPr>
            <w:tcW w:w="4716" w:type="dxa"/>
          </w:tcPr>
          <w:p w:rsidR="0075503A" w:rsidRDefault="0075503A" w:rsidP="00B44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Geographical/Distance</w:t>
            </w:r>
            <w:bookmarkStart w:id="0" w:name="_GoBack"/>
            <w:bookmarkEnd w:id="0"/>
          </w:p>
        </w:tc>
        <w:tc>
          <w:tcPr>
            <w:tcW w:w="5478" w:type="dxa"/>
          </w:tcPr>
          <w:p w:rsidR="0075503A" w:rsidRDefault="0075503A" w:rsidP="00B446DC">
            <w:pPr>
              <w:rPr>
                <w:b/>
                <w:sz w:val="26"/>
                <w:szCs w:val="26"/>
              </w:rPr>
            </w:pPr>
          </w:p>
          <w:p w:rsidR="0075503A" w:rsidRDefault="0075503A" w:rsidP="00B446DC">
            <w:pPr>
              <w:rPr>
                <w:b/>
                <w:sz w:val="26"/>
                <w:szCs w:val="26"/>
              </w:rPr>
            </w:pPr>
          </w:p>
        </w:tc>
      </w:tr>
    </w:tbl>
    <w:p w:rsidR="0075503A" w:rsidRDefault="0075503A" w:rsidP="00676796">
      <w:pPr>
        <w:rPr>
          <w:b/>
          <w:sz w:val="28"/>
          <w:szCs w:val="28"/>
        </w:rPr>
      </w:pPr>
    </w:p>
    <w:p w:rsidR="0075503A" w:rsidRDefault="0075503A" w:rsidP="00676796">
      <w:pPr>
        <w:rPr>
          <w:b/>
          <w:sz w:val="28"/>
          <w:szCs w:val="28"/>
        </w:rPr>
      </w:pPr>
    </w:p>
    <w:p w:rsidR="0075503A" w:rsidRDefault="0075503A" w:rsidP="00676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_________________________________________Date: _____________________</w:t>
      </w:r>
    </w:p>
    <w:p w:rsidR="0075503A" w:rsidRDefault="0075503A" w:rsidP="00676796">
      <w:pPr>
        <w:rPr>
          <w:b/>
          <w:sz w:val="28"/>
          <w:szCs w:val="28"/>
        </w:rPr>
      </w:pPr>
    </w:p>
    <w:p w:rsidR="0075503A" w:rsidRDefault="0075503A" w:rsidP="006767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complete </w:t>
      </w:r>
      <w:r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sections and return to:</w:t>
      </w:r>
    </w:p>
    <w:p w:rsidR="0075503A" w:rsidRDefault="0075503A" w:rsidP="007550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Admissions Officer</w:t>
      </w:r>
    </w:p>
    <w:p w:rsidR="0075503A" w:rsidRDefault="0075503A" w:rsidP="0075503A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Vyners</w:t>
      </w:r>
      <w:proofErr w:type="spellEnd"/>
      <w:r>
        <w:rPr>
          <w:b/>
          <w:sz w:val="28"/>
          <w:szCs w:val="28"/>
        </w:rPr>
        <w:t xml:space="preserve"> School</w:t>
      </w:r>
    </w:p>
    <w:p w:rsidR="0075503A" w:rsidRDefault="0075503A" w:rsidP="007550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Warren Road</w:t>
      </w:r>
    </w:p>
    <w:p w:rsidR="0075503A" w:rsidRDefault="0075503A" w:rsidP="007550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Ickenham</w:t>
      </w:r>
    </w:p>
    <w:p w:rsidR="0075503A" w:rsidRDefault="0075503A" w:rsidP="007550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Middlesex</w:t>
      </w:r>
    </w:p>
    <w:p w:rsidR="0075503A" w:rsidRPr="0075503A" w:rsidRDefault="0075503A" w:rsidP="007550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UB10 8AB</w:t>
      </w:r>
    </w:p>
    <w:p w:rsidR="0075503A" w:rsidRDefault="0075503A" w:rsidP="00676796">
      <w:pPr>
        <w:rPr>
          <w:b/>
          <w:sz w:val="28"/>
          <w:szCs w:val="28"/>
        </w:rPr>
      </w:pPr>
    </w:p>
    <w:p w:rsidR="0075503A" w:rsidRPr="0075503A" w:rsidRDefault="0075503A" w:rsidP="00676796">
      <w:pPr>
        <w:rPr>
          <w:b/>
          <w:sz w:val="28"/>
          <w:szCs w:val="28"/>
        </w:rPr>
      </w:pPr>
    </w:p>
    <w:sectPr w:rsidR="0075503A" w:rsidRPr="0075503A" w:rsidSect="0075503A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F4CB9"/>
    <w:multiLevelType w:val="hybridMultilevel"/>
    <w:tmpl w:val="83CED91A"/>
    <w:lvl w:ilvl="0" w:tplc="6B201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F6"/>
    <w:rsid w:val="00164F3F"/>
    <w:rsid w:val="001E5AF6"/>
    <w:rsid w:val="00223FDE"/>
    <w:rsid w:val="00676796"/>
    <w:rsid w:val="0075503A"/>
    <w:rsid w:val="00AD7991"/>
    <w:rsid w:val="00C024A1"/>
    <w:rsid w:val="00E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2B3D-8148-4AD8-8522-12202D9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4C3FC059.dotm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Vyners School Academy Trust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 Vincent</dc:creator>
  <cp:lastModifiedBy>A Foster</cp:lastModifiedBy>
  <cp:revision>2</cp:revision>
  <dcterms:created xsi:type="dcterms:W3CDTF">2019-09-06T08:05:00Z</dcterms:created>
  <dcterms:modified xsi:type="dcterms:W3CDTF">2019-09-06T08:05:00Z</dcterms:modified>
</cp:coreProperties>
</file>